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it-IT"/>
        </w:rPr>
      </w:pPr>
    </w:p>
    <w:p w:rsidR="005A199E" w:rsidRPr="002354D0" w:rsidRDefault="005A199E" w:rsidP="003531A5">
      <w:pPr>
        <w:jc w:val="center"/>
        <w:rPr>
          <w:rFonts w:ascii="Arial" w:hAnsi="Arial"/>
          <w:b/>
          <w:bCs/>
          <w:sz w:val="20"/>
          <w:szCs w:val="20"/>
          <w:lang w:val="de-DE"/>
        </w:rPr>
      </w:pPr>
      <w:r w:rsidRPr="002354D0">
        <w:rPr>
          <w:rFonts w:ascii="Arial" w:hAnsi="Arial"/>
          <w:b/>
          <w:bCs/>
          <w:sz w:val="20"/>
          <w:szCs w:val="20"/>
          <w:lang w:val="de-DE"/>
        </w:rPr>
        <w:t>Der neuste Inschriftfund auf der römisch-keltischen</w:t>
      </w:r>
    </w:p>
    <w:p w:rsidR="005A199E" w:rsidRPr="002354D0" w:rsidRDefault="005A199E" w:rsidP="003531A5">
      <w:pPr>
        <w:jc w:val="center"/>
        <w:rPr>
          <w:rFonts w:ascii="Arial" w:hAnsi="Arial"/>
          <w:b/>
          <w:bCs/>
          <w:sz w:val="20"/>
          <w:szCs w:val="20"/>
          <w:lang w:val="de-DE"/>
        </w:rPr>
      </w:pPr>
      <w:r w:rsidRPr="002354D0">
        <w:rPr>
          <w:rFonts w:ascii="Arial" w:hAnsi="Arial"/>
          <w:b/>
          <w:bCs/>
          <w:sz w:val="20"/>
          <w:szCs w:val="20"/>
          <w:lang w:val="de-DE"/>
        </w:rPr>
        <w:t>Engehalbinsel Rossfeld, Asterweg 7 und seine Deutung</w:t>
      </w:r>
      <w:r>
        <w:rPr>
          <w:rFonts w:ascii="Arial" w:hAnsi="Arial"/>
          <w:b/>
          <w:bCs/>
          <w:sz w:val="20"/>
          <w:szCs w:val="20"/>
          <w:lang w:val="de-DE"/>
        </w:rPr>
        <w:t>:</w:t>
      </w:r>
    </w:p>
    <w:p w:rsidR="005A199E" w:rsidRPr="002354D0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de-DE"/>
        </w:rPr>
      </w:pPr>
    </w:p>
    <w:p w:rsidR="005A199E" w:rsidRPr="002354D0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de-DE"/>
        </w:rPr>
      </w:pPr>
    </w:p>
    <w:p w:rsidR="005A199E" w:rsidRPr="002354D0" w:rsidRDefault="005A199E" w:rsidP="003531A5">
      <w:pPr>
        <w:jc w:val="center"/>
        <w:rPr>
          <w:rFonts w:ascii="Arial" w:hAnsi="Arial"/>
          <w:i/>
          <w:iCs/>
          <w:sz w:val="16"/>
          <w:szCs w:val="16"/>
          <w:lang w:val="de-DE"/>
        </w:rPr>
      </w:pPr>
    </w:p>
    <w:p w:rsidR="005A199E" w:rsidRPr="00FF7447" w:rsidRDefault="005A199E" w:rsidP="003531A5">
      <w:pPr>
        <w:jc w:val="center"/>
        <w:rPr>
          <w:rFonts w:eastAsia="Batang"/>
          <w:sz w:val="16"/>
          <w:szCs w:val="16"/>
          <w:lang w:val="de-DE"/>
        </w:rPr>
      </w:pPr>
    </w:p>
    <w:p w:rsidR="005A199E" w:rsidRPr="00FF7447" w:rsidRDefault="005A199E" w:rsidP="003531A5">
      <w:pPr>
        <w:jc w:val="center"/>
        <w:rPr>
          <w:rFonts w:eastAsia="Batang"/>
          <w:sz w:val="18"/>
          <w:szCs w:val="18"/>
          <w:lang w:val="it-IT"/>
        </w:rPr>
      </w:pPr>
      <w:r w:rsidRPr="00FF7447">
        <w:rPr>
          <w:rFonts w:eastAsia="Batang" w:cs="Times New Roman"/>
          <w:sz w:val="18"/>
          <w:szCs w:val="18"/>
          <w:lang w:val="it-IT"/>
        </w:rPr>
        <w:t>"DE P.AELIO HADRIANO IMP.</w:t>
      </w:r>
    </w:p>
    <w:p w:rsidR="005A199E" w:rsidRPr="00FF7447" w:rsidRDefault="005A199E" w:rsidP="003531A5">
      <w:pPr>
        <w:jc w:val="center"/>
        <w:rPr>
          <w:rFonts w:eastAsia="Batang"/>
          <w:sz w:val="18"/>
          <w:szCs w:val="18"/>
          <w:lang w:val="it-IT"/>
        </w:rPr>
      </w:pPr>
      <w:r w:rsidRPr="00FF7447">
        <w:rPr>
          <w:rFonts w:eastAsia="Batang" w:cs="Times New Roman"/>
          <w:sz w:val="18"/>
          <w:szCs w:val="18"/>
          <w:lang w:val="it-IT"/>
        </w:rPr>
        <w:t>ANNUNTIATUR</w:t>
      </w:r>
    </w:p>
    <w:p w:rsidR="005A199E" w:rsidRPr="00FF7447" w:rsidRDefault="005A199E" w:rsidP="003531A5">
      <w:pPr>
        <w:jc w:val="center"/>
        <w:rPr>
          <w:rFonts w:eastAsia="Batang"/>
          <w:i/>
          <w:iCs/>
          <w:sz w:val="18"/>
          <w:szCs w:val="18"/>
          <w:lang w:val="it-IT"/>
        </w:rPr>
      </w:pP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  <w:r w:rsidRPr="00FF7447">
        <w:rPr>
          <w:rFonts w:eastAsia="Batang" w:cs="Times New Roman"/>
          <w:sz w:val="28"/>
          <w:szCs w:val="28"/>
          <w:lang w:val="it-IT"/>
        </w:rPr>
        <w:t>SUAVISSIMAM LUCEM ASPEXISSE:</w:t>
      </w:r>
    </w:p>
    <w:p w:rsidR="005A199E" w:rsidRPr="00FF7447" w:rsidRDefault="005A199E" w:rsidP="003531A5">
      <w:pPr>
        <w:jc w:val="center"/>
        <w:rPr>
          <w:rFonts w:eastAsia="Batang"/>
          <w:b/>
          <w:bCs/>
          <w:sz w:val="28"/>
          <w:szCs w:val="28"/>
          <w:lang w:val="it-IT"/>
        </w:rPr>
      </w:pPr>
      <w:r w:rsidRPr="00FF7447">
        <w:rPr>
          <w:rFonts w:eastAsia="Batang" w:cs="Times New Roman"/>
          <w:b/>
          <w:bCs/>
          <w:sz w:val="28"/>
          <w:szCs w:val="28"/>
          <w:lang w:val="it-IT"/>
        </w:rPr>
        <w:t>ANIMULAM,VAGULAM, BLANDULAM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</w:p>
    <w:p w:rsidR="005A199E" w:rsidRPr="00FF7447" w:rsidRDefault="005A199E" w:rsidP="003531A5">
      <w:pPr>
        <w:jc w:val="center"/>
        <w:rPr>
          <w:rFonts w:eastAsia="Batang"/>
          <w:b/>
          <w:bCs/>
          <w:sz w:val="44"/>
          <w:szCs w:val="44"/>
          <w:lang w:val="it-IT"/>
        </w:rPr>
      </w:pPr>
      <w:r w:rsidRPr="00FF7447">
        <w:rPr>
          <w:rFonts w:eastAsia="Batang" w:cs="Times New Roman"/>
          <w:b/>
          <w:bCs/>
          <w:sz w:val="44"/>
          <w:szCs w:val="44"/>
          <w:lang w:val="it-IT"/>
        </w:rPr>
        <w:t>BILKIS  ADRIA  ARSINOË</w:t>
      </w:r>
    </w:p>
    <w:p w:rsidR="005A199E" w:rsidRPr="00FF7447" w:rsidRDefault="005A199E" w:rsidP="003531A5">
      <w:pPr>
        <w:jc w:val="center"/>
        <w:rPr>
          <w:rFonts w:eastAsia="Batang"/>
          <w:lang w:val="it-IT"/>
        </w:rPr>
      </w:pP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de-DE"/>
        </w:rPr>
      </w:pPr>
      <w:r w:rsidRPr="00FF7447">
        <w:rPr>
          <w:rFonts w:eastAsia="Batang" w:cs="Times New Roman"/>
          <w:sz w:val="28"/>
          <w:szCs w:val="28"/>
          <w:lang w:val="de-DE"/>
        </w:rPr>
        <w:t>DIE VENERIS XIX.JUNIO MM IX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  <w:r w:rsidRPr="00FF7447">
        <w:rPr>
          <w:rFonts w:eastAsia="Batang" w:cs="Times New Roman"/>
          <w:sz w:val="28"/>
          <w:szCs w:val="28"/>
          <w:lang w:val="it-IT"/>
        </w:rPr>
        <w:t>PTOCHOTROPHIO BERNENSI AD TILIAS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  <w:r w:rsidRPr="00FF7447">
        <w:rPr>
          <w:rFonts w:eastAsia="Batang" w:cs="Times New Roman"/>
          <w:sz w:val="28"/>
          <w:szCs w:val="28"/>
          <w:lang w:val="it-IT"/>
        </w:rPr>
        <w:t xml:space="preserve">HORA TERTIA NOCTURNA INUTULO VIGESIMO SEXTO 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  <w:r w:rsidRPr="00FF7447">
        <w:rPr>
          <w:rFonts w:eastAsia="Batang" w:cs="Times New Roman"/>
          <w:sz w:val="28"/>
          <w:szCs w:val="28"/>
          <w:lang w:val="it-IT"/>
        </w:rPr>
        <w:t>QUADRAGINTA QUINQUE DIGITULIS OBLONGULA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it-IT"/>
        </w:rPr>
      </w:pPr>
      <w:r w:rsidRPr="00FF7447">
        <w:rPr>
          <w:rFonts w:eastAsia="Batang" w:cs="Times New Roman"/>
          <w:sz w:val="28"/>
          <w:szCs w:val="28"/>
          <w:lang w:val="it-IT"/>
        </w:rPr>
        <w:t>ROTUNDITATE INCERTULA.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fr-FR"/>
        </w:rPr>
      </w:pPr>
      <w:r w:rsidRPr="00FF7447">
        <w:rPr>
          <w:rFonts w:eastAsia="Batang" w:cs="Times New Roman"/>
          <w:sz w:val="28"/>
          <w:szCs w:val="28"/>
          <w:lang w:val="fr-FR"/>
        </w:rPr>
        <w:t>MMM ET OCTOGINTA GRANULA PONDIT,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fr-FR"/>
        </w:rPr>
      </w:pPr>
      <w:r w:rsidRPr="00FF7447">
        <w:rPr>
          <w:rFonts w:eastAsia="Batang" w:cs="Times New Roman"/>
          <w:sz w:val="28"/>
          <w:szCs w:val="28"/>
          <w:lang w:val="fr-FR"/>
        </w:rPr>
        <w:t>AB HONESTIS PARENTIBUS CERTISQUE NATULA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fr-FR"/>
        </w:rPr>
      </w:pPr>
      <w:r w:rsidRPr="00FF7447">
        <w:rPr>
          <w:rFonts w:eastAsia="Batang" w:cs="Times New Roman"/>
          <w:sz w:val="28"/>
          <w:szCs w:val="28"/>
          <w:lang w:val="fr-FR"/>
        </w:rPr>
        <w:t>SONYAE DESIDERIIQUE</w:t>
      </w:r>
    </w:p>
    <w:p w:rsidR="005A199E" w:rsidRPr="00FF7447" w:rsidRDefault="005A199E" w:rsidP="003531A5">
      <w:pPr>
        <w:jc w:val="center"/>
        <w:rPr>
          <w:rFonts w:eastAsia="Batang"/>
          <w:sz w:val="28"/>
          <w:szCs w:val="28"/>
          <w:lang w:val="fr-FR"/>
        </w:rPr>
      </w:pPr>
      <w:r w:rsidRPr="00FF7447">
        <w:rPr>
          <w:rFonts w:eastAsia="Batang" w:cs="Times New Roman"/>
          <w:sz w:val="28"/>
          <w:szCs w:val="28"/>
          <w:lang w:val="fr-FR"/>
        </w:rPr>
        <w:t>GAUDENTE ANTHEAEQUE</w:t>
      </w:r>
    </w:p>
    <w:p w:rsidR="005A199E" w:rsidRPr="00BC7E0A" w:rsidRDefault="005A199E" w:rsidP="003531A5">
      <w:pPr>
        <w:jc w:val="center"/>
        <w:rPr>
          <w:rFonts w:eastAsia="Batang"/>
          <w:lang w:val="fr-FR"/>
        </w:rPr>
      </w:pPr>
      <w:r w:rsidRPr="00BC7E0A">
        <w:rPr>
          <w:rFonts w:eastAsia="Batang" w:cs="Times New Roman"/>
          <w:lang w:val="fr-FR"/>
        </w:rPr>
        <w:t>QUAE! QUAE!</w:t>
      </w:r>
    </w:p>
    <w:p w:rsidR="005A199E" w:rsidRPr="00BC7E0A" w:rsidRDefault="005A199E" w:rsidP="003531A5">
      <w:pPr>
        <w:jc w:val="center"/>
        <w:rPr>
          <w:rFonts w:eastAsia="Batang"/>
          <w:sz w:val="20"/>
          <w:szCs w:val="20"/>
          <w:lang w:val="fr-FR"/>
        </w:rPr>
      </w:pPr>
      <w:r w:rsidRPr="00BC7E0A">
        <w:rPr>
          <w:rFonts w:eastAsia="Batang" w:cs="Times New Roman"/>
          <w:sz w:val="20"/>
          <w:szCs w:val="20"/>
          <w:lang w:val="fr-FR"/>
        </w:rPr>
        <w:t>QUAË!"</w:t>
      </w:r>
    </w:p>
    <w:p w:rsidR="005A199E" w:rsidRPr="00FF7447" w:rsidRDefault="005A199E">
      <w:pPr>
        <w:rPr>
          <w:rFonts w:eastAsia="Batang"/>
          <w:lang w:val="fr-FR"/>
        </w:rPr>
      </w:pPr>
    </w:p>
    <w:p w:rsidR="005A199E" w:rsidRPr="00FF7447" w:rsidRDefault="005A199E">
      <w:pPr>
        <w:rPr>
          <w:rFonts w:eastAsia="Batang"/>
          <w:lang w:val="fr-FR"/>
        </w:rPr>
      </w:pPr>
    </w:p>
    <w:p w:rsidR="005A199E" w:rsidRDefault="005A199E">
      <w:pPr>
        <w:rPr>
          <w:lang w:val="fr-FR"/>
        </w:rPr>
      </w:pPr>
    </w:p>
    <w:p w:rsidR="005A199E" w:rsidRDefault="005A199E">
      <w:pPr>
        <w:rPr>
          <w:lang w:val="fr-FR"/>
        </w:rPr>
      </w:pPr>
    </w:p>
    <w:p w:rsidR="005A199E" w:rsidRDefault="005A199E">
      <w:pPr>
        <w:rPr>
          <w:lang w:val="fr-FR"/>
        </w:rPr>
      </w:pPr>
    </w:p>
    <w:p w:rsidR="005A199E" w:rsidRDefault="005A199E">
      <w:pPr>
        <w:rPr>
          <w:lang w:val="fr-FR"/>
        </w:rPr>
      </w:pPr>
    </w:p>
    <w:p w:rsidR="005A199E" w:rsidRPr="002354D0" w:rsidRDefault="005A199E" w:rsidP="003531A5">
      <w:pPr>
        <w:ind w:left="567"/>
        <w:jc w:val="center"/>
        <w:rPr>
          <w:rFonts w:ascii="Arial" w:hAnsi="Arial"/>
          <w:b/>
          <w:bCs/>
          <w:sz w:val="20"/>
          <w:szCs w:val="20"/>
          <w:lang w:val="fr-FR"/>
        </w:rPr>
      </w:pPr>
    </w:p>
    <w:p w:rsidR="005A199E" w:rsidRPr="003531A5" w:rsidRDefault="005A199E" w:rsidP="003531A5">
      <w:pPr>
        <w:ind w:left="567"/>
        <w:jc w:val="center"/>
        <w:rPr>
          <w:rFonts w:ascii="Arial" w:hAnsi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BILKIS</w:t>
      </w:r>
      <w:r w:rsidRPr="003531A5">
        <w:rPr>
          <w:rFonts w:ascii="Arial" w:hAnsi="Arial"/>
          <w:b/>
          <w:bCs/>
          <w:sz w:val="20"/>
          <w:szCs w:val="20"/>
          <w:lang w:val="de-DE"/>
        </w:rPr>
        <w:t>: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war die gescheite und schöne Königin von Saba,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die König Salomo zum small oder besser heavy talk besuchte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und mit Gold, Weihrauch und Myrrhen beschenkte,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- Nachzulesen in I.Könige 10, 1-13 -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der Legende nach sogar mit einem Kind,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das Ururahne von Äthiopierkaiser Haile Selassie selig wurde.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Bebildert hat sie der junge Tintoretto wie viele Meister von Piero bis Witz.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Nach ihr benannt ist eine vielleicht doch noch nicht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ausgestorbene Gazellenart im Jemen.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Auch ein Asteroid erhielt 1906 ihren koranischen Namen.</w:t>
      </w:r>
    </w:p>
    <w:p w:rsidR="005A199E" w:rsidRDefault="005A199E" w:rsidP="003531A5">
      <w:pPr>
        <w:ind w:left="567"/>
        <w:jc w:val="center"/>
        <w:rPr>
          <w:rFonts w:ascii="Arial" w:hAnsi="Arial"/>
          <w:b/>
          <w:bCs/>
          <w:sz w:val="20"/>
          <w:szCs w:val="20"/>
          <w:lang w:val="de-DE"/>
        </w:rPr>
      </w:pPr>
    </w:p>
    <w:p w:rsidR="005A199E" w:rsidRPr="003531A5" w:rsidRDefault="005A199E" w:rsidP="003531A5">
      <w:pPr>
        <w:ind w:left="567"/>
        <w:jc w:val="center"/>
        <w:rPr>
          <w:rFonts w:ascii="Arial" w:hAnsi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ADRIA</w:t>
      </w:r>
      <w:r w:rsidRPr="003531A5">
        <w:rPr>
          <w:rFonts w:ascii="Arial" w:hAnsi="Arial"/>
          <w:b/>
          <w:bCs/>
          <w:sz w:val="20"/>
          <w:szCs w:val="20"/>
          <w:lang w:val="de-DE"/>
        </w:rPr>
        <w:t>: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erinnert an einen der wenigen sympathischen Dichter-Kaiser der Antike und seine Namensenkel, uns an die Zweitheimat Venedig am Busen des adriatischen Meers und ihr venetisches / griechisches / etruskisches / römisches / keltisches /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italienisches heute verschlafenes Städtchen Atria/Adria,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sowie an die Tochter des Tizianfreundes und ersten Kunstkritikers Aretin,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Förderer Tintorettos, Schriftstellers von Heiligenlegenden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erpresserischen Briefen und schlüpfrigen Sonetten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it-IT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(man lese seinen Brief zu Adrias Geburt vom 15. </w:t>
      </w:r>
      <w:r w:rsidRPr="003531A5">
        <w:rPr>
          <w:rFonts w:ascii="Arial" w:hAnsi="Arial"/>
          <w:sz w:val="20"/>
          <w:szCs w:val="20"/>
          <w:lang w:val="it-IT"/>
        </w:rPr>
        <w:t xml:space="preserve">Juni (!) 1537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it-IT"/>
        </w:rPr>
      </w:pPr>
      <w:r w:rsidRPr="003531A5">
        <w:rPr>
          <w:rFonts w:ascii="Arial" w:hAnsi="Arial"/>
          <w:sz w:val="20"/>
          <w:szCs w:val="20"/>
          <w:lang w:val="it-IT"/>
        </w:rPr>
        <w:t>an Maler Sebastiano del Piombo in Rom).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it-IT"/>
        </w:rPr>
      </w:pPr>
    </w:p>
    <w:p w:rsidR="005A199E" w:rsidRPr="003531A5" w:rsidRDefault="005A199E" w:rsidP="003531A5">
      <w:pPr>
        <w:ind w:left="567"/>
        <w:jc w:val="center"/>
        <w:rPr>
          <w:rFonts w:ascii="Arial" w:hAnsi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ARSINOË</w:t>
      </w:r>
      <w:r w:rsidRPr="003531A5">
        <w:rPr>
          <w:rFonts w:ascii="Arial" w:hAnsi="Arial"/>
          <w:b/>
          <w:bCs/>
          <w:sz w:val="20"/>
          <w:szCs w:val="20"/>
          <w:lang w:val="de-DE"/>
        </w:rPr>
        <w:t>: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war (von Apollon geschwängerte) Mutter des Heilgottes Asklepios;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eine andere wurde von Dionysos in eine Nachtigall verwandelt;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Arsinoë war Beiname der Aphrodite (wie Anthea);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der Arsinoë Kypris wurde in Alexandria ein Tempel zu Ehren von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Ptolemäer-Königin Arsinoë II geweiht, aber es gab deren vier,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die letzte war die unglückliche Schwester der</w:t>
      </w:r>
      <w:r>
        <w:rPr>
          <w:rFonts w:ascii="Arial" w:hAnsi="Arial"/>
          <w:sz w:val="20"/>
          <w:szCs w:val="20"/>
          <w:lang w:val="de-DE"/>
        </w:rPr>
        <w:t xml:space="preserve"> Caesargeliebten Kleopatra.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Ihre etwas anzügliche bzw auszügliche Gondelflucht aus ihrem Kerker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(heute wieder im Zwinger zu Dresden) malte Tintoretto gegen 1580.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 xml:space="preserve">Die Roëmer tauften das griechische Krokodilopolis im Fajum </w:t>
      </w:r>
    </w:p>
    <w:p w:rsidR="005A199E" w:rsidRPr="003531A5" w:rsidRDefault="005A199E" w:rsidP="003531A5">
      <w:pPr>
        <w:ind w:left="567"/>
        <w:jc w:val="center"/>
        <w:rPr>
          <w:rFonts w:ascii="Arial" w:hAnsi="Arial"/>
          <w:sz w:val="20"/>
          <w:szCs w:val="20"/>
          <w:lang w:val="de-DE"/>
        </w:rPr>
      </w:pPr>
      <w:r w:rsidRPr="003531A5">
        <w:rPr>
          <w:rFonts w:ascii="Arial" w:hAnsi="Arial"/>
          <w:sz w:val="20"/>
          <w:szCs w:val="20"/>
          <w:lang w:val="de-DE"/>
        </w:rPr>
        <w:t>ins amoënere Arsinoë um.</w:t>
      </w:r>
    </w:p>
    <w:p w:rsidR="005A199E" w:rsidRPr="003531A5" w:rsidRDefault="005A199E">
      <w:pPr>
        <w:rPr>
          <w:sz w:val="20"/>
          <w:szCs w:val="20"/>
          <w:lang w:val="fr-FR"/>
        </w:rPr>
      </w:pPr>
    </w:p>
    <w:sectPr w:rsidR="005A199E" w:rsidRPr="003531A5" w:rsidSect="003531A5">
      <w:pgSz w:w="16838" w:h="11906" w:orient="landscape" w:code="9"/>
      <w:pgMar w:top="1134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1A5"/>
    <w:rsid w:val="0000302A"/>
    <w:rsid w:val="000C0550"/>
    <w:rsid w:val="000C097F"/>
    <w:rsid w:val="000D66C8"/>
    <w:rsid w:val="00133EF7"/>
    <w:rsid w:val="002354D0"/>
    <w:rsid w:val="002A1CF2"/>
    <w:rsid w:val="002E4C41"/>
    <w:rsid w:val="003531A5"/>
    <w:rsid w:val="00367BE9"/>
    <w:rsid w:val="005A199E"/>
    <w:rsid w:val="006B15D2"/>
    <w:rsid w:val="007847CD"/>
    <w:rsid w:val="008159EC"/>
    <w:rsid w:val="008432F5"/>
    <w:rsid w:val="00866D58"/>
    <w:rsid w:val="00A83818"/>
    <w:rsid w:val="00B4260D"/>
    <w:rsid w:val="00BC7E0A"/>
    <w:rsid w:val="00BF6B44"/>
    <w:rsid w:val="00C222FC"/>
    <w:rsid w:val="00F01AA9"/>
    <w:rsid w:val="00F5692B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A5"/>
    <w:rPr>
      <w:rFonts w:ascii="Times New Roman" w:hAnsi="Times New Roman"/>
      <w:noProof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311</Words>
  <Characters>1960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neuste Inschriftfund auf der römisch-keltischen</dc:title>
  <dc:subject/>
  <dc:creator>Sonya Weddigen</dc:creator>
  <cp:keywords/>
  <dc:description/>
  <cp:lastModifiedBy>Erasmus Weddigen</cp:lastModifiedBy>
  <cp:revision>3</cp:revision>
  <cp:lastPrinted>2009-06-24T14:36:00Z</cp:lastPrinted>
  <dcterms:created xsi:type="dcterms:W3CDTF">2009-06-25T09:42:00Z</dcterms:created>
  <dcterms:modified xsi:type="dcterms:W3CDTF">2009-06-26T12:57:00Z</dcterms:modified>
</cp:coreProperties>
</file>